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3183" w14:textId="77777777" w:rsidR="009F751D" w:rsidRPr="009F751D" w:rsidRDefault="009F751D" w:rsidP="009F751D">
      <w:pPr>
        <w:jc w:val="right"/>
        <w:rPr>
          <w:rFonts w:ascii="Century Gothic" w:eastAsia="Century Gothic" w:hAnsi="Century Gothic" w:cs="Century Gothic"/>
          <w:b/>
          <w:color w:val="000000"/>
        </w:rPr>
      </w:pPr>
      <w:r w:rsidRPr="009F751D">
        <w:rPr>
          <w:rFonts w:ascii="Century Gothic" w:hAnsi="Century Gothic"/>
          <w:b/>
          <w:color w:val="000000"/>
        </w:rPr>
        <w:t>Allegato A1</w:t>
      </w:r>
    </w:p>
    <w:p w14:paraId="241B48BB" w14:textId="77777777" w:rsidR="009F751D" w:rsidRDefault="009F751D" w:rsidP="009F751D">
      <w:pPr>
        <w:jc w:val="center"/>
        <w:rPr>
          <w:rFonts w:ascii="Century Gothic" w:eastAsia="Century Gothic" w:hAnsi="Century Gothic" w:cs="Century Gothic"/>
          <w:b/>
          <w:color w:val="000000"/>
        </w:rPr>
      </w:pPr>
    </w:p>
    <w:p w14:paraId="45C1F51E" w14:textId="77777777" w:rsidR="009F751D" w:rsidRDefault="009F751D" w:rsidP="009F751D">
      <w:pPr>
        <w:jc w:val="center"/>
        <w:rPr>
          <w:rFonts w:ascii="Century Gothic" w:eastAsia="Century Gothic" w:hAnsi="Century Gothic" w:cs="Century Gothic"/>
          <w:i/>
          <w:sz w:val="21"/>
          <w:szCs w:val="21"/>
        </w:rPr>
      </w:pPr>
      <w:r>
        <w:rPr>
          <w:rFonts w:ascii="Century Gothic" w:eastAsia="Century Gothic" w:hAnsi="Century Gothic" w:cs="Century Gothic"/>
          <w:i/>
          <w:sz w:val="21"/>
          <w:szCs w:val="21"/>
        </w:rPr>
        <w:t xml:space="preserve">Attenzione: la domanda va presentata </w:t>
      </w:r>
      <w:r>
        <w:rPr>
          <w:rFonts w:ascii="Century Gothic" w:eastAsia="Century Gothic" w:hAnsi="Century Gothic" w:cs="Century Gothic"/>
          <w:i/>
          <w:sz w:val="21"/>
          <w:szCs w:val="21"/>
          <w:u w:val="single"/>
        </w:rPr>
        <w:t>ESCLUSIVAMENTE</w:t>
      </w:r>
      <w:r>
        <w:rPr>
          <w:rFonts w:ascii="Century Gothic" w:eastAsia="Century Gothic" w:hAnsi="Century Gothic" w:cs="Century Gothic"/>
          <w:i/>
          <w:sz w:val="21"/>
          <w:szCs w:val="21"/>
        </w:rPr>
        <w:t xml:space="preserve"> secondo le modalità previste dal punto C.1 dell’avviso</w:t>
      </w:r>
    </w:p>
    <w:p w14:paraId="3CE548CE" w14:textId="77777777" w:rsidR="009F751D" w:rsidRDefault="009F751D" w:rsidP="009F751D">
      <w:pPr>
        <w:jc w:val="center"/>
        <w:rPr>
          <w:rFonts w:ascii="Century Gothic" w:eastAsia="Century Gothic" w:hAnsi="Century Gothic" w:cs="Century Gothic"/>
          <w:i/>
          <w:sz w:val="21"/>
          <w:szCs w:val="21"/>
        </w:rPr>
      </w:pPr>
    </w:p>
    <w:p w14:paraId="4326D68F" w14:textId="77777777" w:rsidR="009F751D" w:rsidRDefault="009F751D" w:rsidP="009F751D">
      <w:pPr>
        <w:jc w:val="center"/>
        <w:rPr>
          <w:rFonts w:ascii="Century Gothic" w:eastAsia="Century Gothic" w:hAnsi="Century Gothic" w:cs="Century Gothic"/>
          <w:b/>
        </w:rPr>
      </w:pPr>
    </w:p>
    <w:p w14:paraId="44020FFB" w14:textId="77777777" w:rsidR="009F751D" w:rsidRPr="009F751D" w:rsidRDefault="009F751D" w:rsidP="009F751D">
      <w:pPr>
        <w:jc w:val="both"/>
        <w:rPr>
          <w:rFonts w:ascii="Century Gothic" w:eastAsia="Century Gothic" w:hAnsi="Century Gothic" w:cs="Century Gothic"/>
          <w:b/>
          <w:sz w:val="22"/>
          <w:szCs w:val="22"/>
        </w:rPr>
      </w:pPr>
      <w:r w:rsidRPr="009F751D">
        <w:rPr>
          <w:rFonts w:ascii="Century Gothic" w:eastAsia="Century Gothic" w:hAnsi="Century Gothic" w:cs="Century Gothic"/>
          <w:b/>
          <w:sz w:val="22"/>
          <w:szCs w:val="22"/>
        </w:rPr>
        <w:t xml:space="preserve">Domanda per l’accesso al contributo dell’Avviso relativo alla sperimentazione dei Centri per la famiglia ex DGR </w:t>
      </w:r>
      <w:r w:rsidR="00193FD4">
        <w:rPr>
          <w:rFonts w:ascii="Century Gothic" w:eastAsia="Century Gothic" w:hAnsi="Century Gothic" w:cs="Century Gothic"/>
          <w:b/>
          <w:sz w:val="22"/>
          <w:szCs w:val="22"/>
        </w:rPr>
        <w:t>1507/2023</w:t>
      </w:r>
    </w:p>
    <w:p w14:paraId="1E2BD678" w14:textId="77777777" w:rsidR="009F751D" w:rsidRPr="00253AE6" w:rsidRDefault="009F751D" w:rsidP="009F751D">
      <w:pPr>
        <w:jc w:val="both"/>
        <w:rPr>
          <w:rFonts w:ascii="Century Gothic" w:eastAsia="Century Gothic" w:hAnsi="Century Gothic" w:cs="Century Gothic"/>
          <w:sz w:val="20"/>
        </w:rPr>
      </w:pPr>
      <w:r w:rsidRPr="00253AE6">
        <w:rPr>
          <w:rFonts w:ascii="Century Gothic" w:eastAsia="Century Gothic" w:hAnsi="Century Gothic" w:cs="Century Gothic"/>
          <w:i/>
          <w:sz w:val="20"/>
        </w:rPr>
        <w:t>(in forma di dichiarazione sostitutiva di certificazioni e di atto di notorietà, art. 46 e 47 D.P.R. 445/2000</w:t>
      </w:r>
      <w:r w:rsidRPr="00253AE6">
        <w:rPr>
          <w:rFonts w:ascii="Century Gothic" w:eastAsia="Century Gothic" w:hAnsi="Century Gothic" w:cs="Century Gothic"/>
          <w:sz w:val="20"/>
        </w:rPr>
        <w:t>)</w:t>
      </w:r>
    </w:p>
    <w:p w14:paraId="12CF7B9C" w14:textId="77777777" w:rsidR="009F751D" w:rsidRPr="009F751D" w:rsidRDefault="009F751D" w:rsidP="009F751D">
      <w:pPr>
        <w:pBdr>
          <w:top w:val="nil"/>
          <w:left w:val="nil"/>
          <w:bottom w:val="nil"/>
          <w:right w:val="nil"/>
          <w:between w:val="nil"/>
        </w:pBdr>
        <w:ind w:left="284" w:hanging="284"/>
        <w:jc w:val="both"/>
        <w:rPr>
          <w:rFonts w:ascii="Century Gothic" w:eastAsia="Century Gothic" w:hAnsi="Century Gothic" w:cs="Century Gothic"/>
          <w:color w:val="000000"/>
          <w:sz w:val="22"/>
          <w:szCs w:val="22"/>
        </w:rPr>
      </w:pPr>
    </w:p>
    <w:p w14:paraId="3CC5C41F" w14:textId="77777777" w:rsidR="009F751D" w:rsidRPr="009F751D" w:rsidRDefault="009F751D" w:rsidP="009F751D">
      <w:pPr>
        <w:pBdr>
          <w:top w:val="nil"/>
          <w:left w:val="nil"/>
          <w:bottom w:val="nil"/>
          <w:right w:val="nil"/>
          <w:between w:val="nil"/>
        </w:pBdr>
        <w:jc w:val="both"/>
        <w:rPr>
          <w:rFonts w:ascii="Century Gothic" w:eastAsia="Century Gothic" w:hAnsi="Century Gothic" w:cs="Century Gothic"/>
          <w:color w:val="000000"/>
          <w:sz w:val="22"/>
          <w:szCs w:val="22"/>
        </w:rPr>
      </w:pPr>
    </w:p>
    <w:p w14:paraId="0A01B8CD" w14:textId="77777777" w:rsidR="009F751D" w:rsidRPr="009F751D" w:rsidRDefault="009F751D" w:rsidP="009F751D">
      <w:pPr>
        <w:numPr>
          <w:ilvl w:val="0"/>
          <w:numId w:val="12"/>
        </w:numPr>
        <w:pBdr>
          <w:top w:val="nil"/>
          <w:left w:val="nil"/>
          <w:bottom w:val="nil"/>
          <w:right w:val="nil"/>
          <w:between w:val="nil"/>
        </w:pBdr>
        <w:spacing w:after="120"/>
        <w:jc w:val="both"/>
        <w:rPr>
          <w:rFonts w:ascii="Century Gothic" w:eastAsia="Century Gothic" w:hAnsi="Century Gothic" w:cs="Century Gothic"/>
          <w:color w:val="000000"/>
          <w:sz w:val="22"/>
          <w:szCs w:val="22"/>
        </w:rPr>
      </w:pPr>
      <w:r w:rsidRPr="009F751D">
        <w:rPr>
          <w:rFonts w:ascii="Century Gothic" w:eastAsia="Century Gothic" w:hAnsi="Century Gothic" w:cs="Century Gothic"/>
          <w:color w:val="000000"/>
          <w:sz w:val="22"/>
          <w:szCs w:val="22"/>
        </w:rPr>
        <w:t>Il richiedente dichiara di aver preso visione dell'Informativa relativa al trattamento dei dati personali ai sensi del Regolamento Europeo sulla protezione dei dati personali 2016/679 e del D. Lgs. n.</w:t>
      </w:r>
      <w:r w:rsidR="002E1CED">
        <w:rPr>
          <w:rFonts w:ascii="Century Gothic" w:eastAsia="Century Gothic" w:hAnsi="Century Gothic" w:cs="Century Gothic"/>
          <w:color w:val="000000"/>
          <w:sz w:val="22"/>
          <w:szCs w:val="22"/>
        </w:rPr>
        <w:t>196/2003 e del D.lgs. 101/2018</w:t>
      </w:r>
    </w:p>
    <w:p w14:paraId="7F1B3449" w14:textId="77777777" w:rsidR="009F751D" w:rsidRPr="009F751D" w:rsidRDefault="009F751D" w:rsidP="009F751D">
      <w:pPr>
        <w:pBdr>
          <w:top w:val="nil"/>
          <w:left w:val="nil"/>
          <w:bottom w:val="nil"/>
          <w:right w:val="nil"/>
          <w:between w:val="nil"/>
        </w:pBdr>
        <w:jc w:val="both"/>
        <w:rPr>
          <w:rFonts w:ascii="Century Gothic" w:eastAsia="Century Gothic" w:hAnsi="Century Gothic" w:cs="Century Gothic"/>
          <w:color w:val="000000"/>
          <w:sz w:val="22"/>
          <w:szCs w:val="22"/>
        </w:rPr>
      </w:pPr>
    </w:p>
    <w:p w14:paraId="51B1CDFA" w14:textId="77777777" w:rsidR="009F751D" w:rsidRPr="009F751D" w:rsidRDefault="009F751D" w:rsidP="009F751D">
      <w:pPr>
        <w:pBdr>
          <w:top w:val="nil"/>
          <w:left w:val="nil"/>
          <w:bottom w:val="nil"/>
          <w:right w:val="nil"/>
          <w:between w:val="nil"/>
        </w:pBdr>
        <w:jc w:val="right"/>
        <w:rPr>
          <w:rFonts w:ascii="Century Gothic" w:eastAsia="Century Gothic" w:hAnsi="Century Gothic" w:cs="Century Gothic"/>
          <w:color w:val="000000"/>
          <w:sz w:val="22"/>
          <w:szCs w:val="22"/>
        </w:rPr>
      </w:pPr>
      <w:r w:rsidRPr="009F751D">
        <w:rPr>
          <w:rFonts w:ascii="Century Gothic" w:eastAsia="Century Gothic" w:hAnsi="Century Gothic" w:cs="Century Gothic"/>
          <w:color w:val="000000"/>
          <w:sz w:val="22"/>
          <w:szCs w:val="22"/>
        </w:rPr>
        <w:t>Spett.le ATS</w:t>
      </w:r>
      <w:r>
        <w:rPr>
          <w:rFonts w:ascii="Century Gothic" w:eastAsia="Century Gothic" w:hAnsi="Century Gothic" w:cs="Century Gothic"/>
          <w:color w:val="000000"/>
          <w:sz w:val="22"/>
          <w:szCs w:val="22"/>
        </w:rPr>
        <w:t xml:space="preserve"> della Val Padana</w:t>
      </w:r>
    </w:p>
    <w:p w14:paraId="2D37DA98" w14:textId="77777777" w:rsidR="009F751D" w:rsidRPr="009F751D" w:rsidRDefault="009F751D" w:rsidP="009F751D">
      <w:pPr>
        <w:pBdr>
          <w:top w:val="nil"/>
          <w:left w:val="nil"/>
          <w:bottom w:val="nil"/>
          <w:right w:val="nil"/>
          <w:between w:val="nil"/>
        </w:pBdr>
        <w:jc w:val="right"/>
        <w:rPr>
          <w:rFonts w:ascii="Century Gothic" w:eastAsia="Century Gothic" w:hAnsi="Century Gothic" w:cs="Century Gothic"/>
          <w:color w:val="000000"/>
          <w:sz w:val="22"/>
          <w:szCs w:val="22"/>
        </w:rPr>
      </w:pPr>
    </w:p>
    <w:p w14:paraId="52C9CCD7" w14:textId="77777777" w:rsidR="009F751D" w:rsidRPr="009F751D" w:rsidRDefault="009F751D" w:rsidP="009F751D">
      <w:pPr>
        <w:pBdr>
          <w:top w:val="nil"/>
          <w:left w:val="nil"/>
          <w:bottom w:val="nil"/>
          <w:right w:val="nil"/>
          <w:between w:val="nil"/>
        </w:pBdr>
        <w:jc w:val="right"/>
        <w:rPr>
          <w:rFonts w:ascii="Century Gothic" w:eastAsia="Century Gothic" w:hAnsi="Century Gothic" w:cs="Century Gothic"/>
          <w:color w:val="000000"/>
          <w:sz w:val="22"/>
          <w:szCs w:val="22"/>
        </w:rPr>
      </w:pPr>
    </w:p>
    <w:p w14:paraId="22C422DB" w14:textId="77777777" w:rsidR="00193FD4" w:rsidRPr="00193FD4" w:rsidRDefault="00193FD4" w:rsidP="00193FD4">
      <w:pPr>
        <w:spacing w:after="200" w:line="276" w:lineRule="auto"/>
        <w:jc w:val="both"/>
        <w:rPr>
          <w:rFonts w:ascii="Century Gothic" w:eastAsia="Century Gothic" w:hAnsi="Century Gothic" w:cs="Century Gothic"/>
          <w:b/>
          <w:sz w:val="22"/>
          <w:szCs w:val="22"/>
        </w:rPr>
      </w:pPr>
      <w:r w:rsidRPr="00193FD4">
        <w:rPr>
          <w:rFonts w:ascii="Century Gothic" w:eastAsia="Century Gothic" w:hAnsi="Century Gothic" w:cs="Century Gothic"/>
          <w:b/>
          <w:color w:val="000000"/>
          <w:sz w:val="22"/>
          <w:szCs w:val="22"/>
        </w:rPr>
        <w:t xml:space="preserve">Oggetto: </w:t>
      </w:r>
      <w:r w:rsidRPr="00193FD4">
        <w:rPr>
          <w:rFonts w:ascii="Century Gothic" w:eastAsia="Century Gothic" w:hAnsi="Century Gothic" w:cs="Century Gothic"/>
          <w:b/>
          <w:sz w:val="22"/>
          <w:szCs w:val="22"/>
        </w:rPr>
        <w:t>Domanda di accesso al contributo relativo alla sperimentazione dei Centri per la famiglia ex DGR n. 1507/2023</w:t>
      </w:r>
    </w:p>
    <w:p w14:paraId="597A01BA" w14:textId="77777777" w:rsidR="009F751D" w:rsidRPr="009F751D" w:rsidRDefault="009F751D" w:rsidP="009F751D">
      <w:pPr>
        <w:pBdr>
          <w:top w:val="nil"/>
          <w:left w:val="nil"/>
          <w:bottom w:val="nil"/>
          <w:right w:val="nil"/>
          <w:between w:val="nil"/>
        </w:pBdr>
        <w:jc w:val="both"/>
        <w:rPr>
          <w:rFonts w:ascii="Century Gothic" w:eastAsia="Century Gothic" w:hAnsi="Century Gothic" w:cs="Century Gothic"/>
          <w:b/>
          <w:color w:val="000000"/>
          <w:sz w:val="22"/>
          <w:szCs w:val="22"/>
        </w:rPr>
      </w:pPr>
    </w:p>
    <w:p w14:paraId="38A11210" w14:textId="77777777" w:rsidR="009F751D" w:rsidRPr="009F751D" w:rsidRDefault="009F751D" w:rsidP="009F751D">
      <w:pPr>
        <w:pBdr>
          <w:top w:val="nil"/>
          <w:left w:val="nil"/>
          <w:bottom w:val="nil"/>
          <w:right w:val="nil"/>
          <w:between w:val="nil"/>
        </w:pBdr>
        <w:jc w:val="both"/>
        <w:rPr>
          <w:rFonts w:ascii="Century Gothic" w:eastAsia="Century Gothic" w:hAnsi="Century Gothic" w:cs="Century Gothic"/>
          <w:sz w:val="22"/>
          <w:szCs w:val="22"/>
        </w:rPr>
      </w:pPr>
      <w:r w:rsidRPr="009F751D">
        <w:rPr>
          <w:rFonts w:ascii="Century Gothic" w:eastAsia="Century Gothic" w:hAnsi="Century Gothic" w:cs="Century Gothic"/>
          <w:sz w:val="22"/>
          <w:szCs w:val="22"/>
        </w:rPr>
        <w:t xml:space="preserve">Denominazione </w:t>
      </w:r>
      <w:proofErr w:type="gramStart"/>
      <w:r w:rsidRPr="009F751D">
        <w:rPr>
          <w:rFonts w:ascii="Century Gothic" w:eastAsia="Century Gothic" w:hAnsi="Century Gothic" w:cs="Century Gothic"/>
          <w:sz w:val="22"/>
          <w:szCs w:val="22"/>
        </w:rPr>
        <w:t>ENTE  _</w:t>
      </w:r>
      <w:proofErr w:type="gramEnd"/>
      <w:r w:rsidRPr="009F751D">
        <w:rPr>
          <w:rFonts w:ascii="Century Gothic" w:eastAsia="Century Gothic" w:hAnsi="Century Gothic" w:cs="Century Gothic"/>
          <w:sz w:val="22"/>
          <w:szCs w:val="22"/>
        </w:rPr>
        <w:t>___________________________</w:t>
      </w:r>
    </w:p>
    <w:p w14:paraId="163ED352" w14:textId="77777777" w:rsidR="009F751D" w:rsidRPr="009F751D" w:rsidRDefault="009F751D" w:rsidP="009F751D">
      <w:pPr>
        <w:pBdr>
          <w:top w:val="nil"/>
          <w:left w:val="nil"/>
          <w:bottom w:val="nil"/>
          <w:right w:val="nil"/>
          <w:between w:val="nil"/>
        </w:pBdr>
        <w:rPr>
          <w:rFonts w:ascii="Century Gothic" w:eastAsia="Century Gothic" w:hAnsi="Century Gothic" w:cs="Century Gothic"/>
          <w:color w:val="000000"/>
          <w:sz w:val="22"/>
          <w:szCs w:val="22"/>
        </w:rPr>
      </w:pPr>
    </w:p>
    <w:p w14:paraId="033DACA9" w14:textId="77777777" w:rsidR="009F751D" w:rsidRPr="009F751D" w:rsidRDefault="009F751D" w:rsidP="009F751D">
      <w:pPr>
        <w:pBdr>
          <w:top w:val="nil"/>
          <w:left w:val="nil"/>
          <w:bottom w:val="nil"/>
          <w:right w:val="nil"/>
          <w:between w:val="nil"/>
        </w:pBdr>
        <w:jc w:val="both"/>
        <w:rPr>
          <w:rFonts w:ascii="Century Gothic" w:eastAsia="Century Gothic" w:hAnsi="Century Gothic" w:cs="Century Gothic"/>
          <w:b/>
          <w:sz w:val="22"/>
          <w:szCs w:val="22"/>
        </w:rPr>
      </w:pPr>
      <w:r w:rsidRPr="009F751D">
        <w:rPr>
          <w:rFonts w:ascii="Century Gothic" w:eastAsia="Century Gothic" w:hAnsi="Century Gothic" w:cs="Century Gothic"/>
          <w:b/>
          <w:sz w:val="22"/>
          <w:szCs w:val="22"/>
        </w:rPr>
        <w:t xml:space="preserve">Il/la sottoscritto/a, </w:t>
      </w:r>
    </w:p>
    <w:p w14:paraId="701587E3" w14:textId="77777777" w:rsidR="009F751D" w:rsidRPr="009F751D" w:rsidRDefault="009F751D" w:rsidP="009F751D">
      <w:pPr>
        <w:pBdr>
          <w:top w:val="nil"/>
          <w:left w:val="nil"/>
          <w:bottom w:val="nil"/>
          <w:right w:val="nil"/>
          <w:between w:val="nil"/>
        </w:pBdr>
        <w:jc w:val="both"/>
        <w:rPr>
          <w:rFonts w:ascii="Century Gothic" w:eastAsia="Century Gothic" w:hAnsi="Century Gothic" w:cs="Century Gothic"/>
          <w:color w:val="000000"/>
          <w:sz w:val="22"/>
          <w:szCs w:val="22"/>
        </w:rPr>
      </w:pPr>
      <w:r w:rsidRPr="009F751D">
        <w:rPr>
          <w:rFonts w:ascii="Century Gothic" w:eastAsia="Century Gothic" w:hAnsi="Century Gothic" w:cs="Century Gothic"/>
          <w:color w:val="000000"/>
          <w:sz w:val="22"/>
          <w:szCs w:val="22"/>
        </w:rPr>
        <w:t>Cognome e Nome</w:t>
      </w:r>
      <w:r w:rsidR="00253AE6">
        <w:rPr>
          <w:rFonts w:ascii="Century Gothic" w:eastAsia="Century Gothic" w:hAnsi="Century Gothic" w:cs="Century Gothic"/>
          <w:color w:val="000000"/>
          <w:sz w:val="22"/>
          <w:szCs w:val="22"/>
        </w:rPr>
        <w:t xml:space="preserve"> _____________________________________________________________</w:t>
      </w:r>
    </w:p>
    <w:p w14:paraId="050B0E06" w14:textId="77777777" w:rsidR="009F751D" w:rsidRPr="009F751D" w:rsidRDefault="009F751D" w:rsidP="009F751D">
      <w:pPr>
        <w:pBdr>
          <w:top w:val="nil"/>
          <w:left w:val="nil"/>
          <w:bottom w:val="nil"/>
          <w:right w:val="nil"/>
          <w:between w:val="nil"/>
        </w:pBdr>
        <w:rPr>
          <w:rFonts w:ascii="Century Gothic" w:eastAsia="Century Gothic" w:hAnsi="Century Gothic" w:cs="Century Gothic"/>
          <w:color w:val="000000"/>
          <w:sz w:val="22"/>
          <w:szCs w:val="22"/>
        </w:rPr>
      </w:pPr>
    </w:p>
    <w:p w14:paraId="1425BEA5" w14:textId="77777777" w:rsidR="009F751D" w:rsidRPr="009F751D" w:rsidRDefault="009F751D" w:rsidP="009F751D">
      <w:pPr>
        <w:pBdr>
          <w:top w:val="nil"/>
          <w:left w:val="nil"/>
          <w:bottom w:val="nil"/>
          <w:right w:val="nil"/>
          <w:between w:val="nil"/>
        </w:pBdr>
        <w:rPr>
          <w:rFonts w:ascii="Century Gothic" w:eastAsia="Century Gothic" w:hAnsi="Century Gothic" w:cs="Century Gothic"/>
          <w:sz w:val="22"/>
          <w:szCs w:val="22"/>
        </w:rPr>
      </w:pPr>
      <w:r w:rsidRPr="009F751D">
        <w:rPr>
          <w:rFonts w:ascii="Century Gothic" w:eastAsia="Century Gothic" w:hAnsi="Century Gothic" w:cs="Century Gothic"/>
          <w:sz w:val="22"/>
          <w:szCs w:val="22"/>
        </w:rPr>
        <w:t xml:space="preserve">in qualità di Legale rappresentante dell’Ente capofila ______________________, con sede legale nel Comune di __________________, via________________ CAP, </w:t>
      </w:r>
      <w:r w:rsidR="00253AE6">
        <w:rPr>
          <w:rFonts w:ascii="Century Gothic" w:eastAsia="Century Gothic" w:hAnsi="Century Gothic" w:cs="Century Gothic"/>
          <w:sz w:val="22"/>
          <w:szCs w:val="22"/>
        </w:rPr>
        <w:t>__________</w:t>
      </w:r>
    </w:p>
    <w:p w14:paraId="070F77D7" w14:textId="77777777" w:rsidR="009F751D" w:rsidRPr="009F751D" w:rsidRDefault="009F751D" w:rsidP="009F751D">
      <w:pPr>
        <w:pBdr>
          <w:top w:val="nil"/>
          <w:left w:val="nil"/>
          <w:bottom w:val="nil"/>
          <w:right w:val="nil"/>
          <w:between w:val="nil"/>
        </w:pBdr>
        <w:rPr>
          <w:rFonts w:ascii="Century Gothic" w:eastAsia="Century Gothic" w:hAnsi="Century Gothic" w:cs="Century Gothic"/>
          <w:color w:val="000000"/>
          <w:sz w:val="22"/>
          <w:szCs w:val="22"/>
        </w:rPr>
      </w:pPr>
    </w:p>
    <w:p w14:paraId="777539E9" w14:textId="77777777" w:rsidR="009F751D" w:rsidRPr="009F751D" w:rsidRDefault="009F751D" w:rsidP="009F751D">
      <w:pPr>
        <w:widowControl w:val="0"/>
        <w:spacing w:before="1" w:line="360" w:lineRule="auto"/>
        <w:ind w:right="-20"/>
        <w:rPr>
          <w:rFonts w:ascii="Century Gothic" w:eastAsia="Century Gothic" w:hAnsi="Century Gothic" w:cs="Century Gothic"/>
          <w:sz w:val="22"/>
          <w:szCs w:val="22"/>
        </w:rPr>
      </w:pPr>
      <w:r w:rsidRPr="009F751D">
        <w:rPr>
          <w:rFonts w:ascii="Century Gothic" w:eastAsia="Century Gothic" w:hAnsi="Century Gothic" w:cs="Century Gothic"/>
          <w:sz w:val="22"/>
          <w:szCs w:val="22"/>
        </w:rPr>
        <w:t>Indirizzo PEC (che ATS utilizzerà per le comunicazioni ufficiali relative al progetto):</w:t>
      </w:r>
    </w:p>
    <w:p w14:paraId="673B926F" w14:textId="77777777" w:rsidR="009F751D" w:rsidRPr="009F751D" w:rsidRDefault="009F751D" w:rsidP="009F751D">
      <w:pPr>
        <w:widowControl w:val="0"/>
        <w:spacing w:line="360" w:lineRule="auto"/>
        <w:ind w:right="241"/>
        <w:rPr>
          <w:rFonts w:ascii="Century Gothic" w:eastAsia="Century Gothic" w:hAnsi="Century Gothic" w:cs="Century Gothic"/>
          <w:sz w:val="22"/>
          <w:szCs w:val="22"/>
        </w:rPr>
      </w:pPr>
      <w:r w:rsidRPr="009F751D">
        <w:rPr>
          <w:rFonts w:ascii="Century Gothic" w:eastAsia="Century Gothic" w:hAnsi="Century Gothic" w:cs="Century Gothic"/>
          <w:sz w:val="22"/>
          <w:szCs w:val="22"/>
          <w:u w:val="single"/>
        </w:rPr>
        <w:t>_____________________________</w:t>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t xml:space="preserve">     </w:t>
      </w:r>
    </w:p>
    <w:p w14:paraId="736D90A6" w14:textId="77777777" w:rsidR="009F751D" w:rsidRPr="009F751D" w:rsidRDefault="009F751D" w:rsidP="009F751D">
      <w:pPr>
        <w:widowControl w:val="0"/>
        <w:spacing w:before="1" w:line="360" w:lineRule="auto"/>
        <w:ind w:right="-20"/>
        <w:rPr>
          <w:rFonts w:ascii="Century Gothic" w:eastAsia="Century Gothic" w:hAnsi="Century Gothic" w:cs="Century Gothic"/>
          <w:sz w:val="22"/>
          <w:szCs w:val="22"/>
        </w:rPr>
      </w:pPr>
      <w:r w:rsidRPr="009F751D">
        <w:rPr>
          <w:rFonts w:ascii="Century Gothic" w:eastAsia="Century Gothic" w:hAnsi="Century Gothic" w:cs="Century Gothic"/>
          <w:sz w:val="22"/>
          <w:szCs w:val="22"/>
        </w:rPr>
        <w:t xml:space="preserve">Indirizzo </w:t>
      </w:r>
      <w:proofErr w:type="gramStart"/>
      <w:r w:rsidRPr="009F751D">
        <w:rPr>
          <w:rFonts w:ascii="Century Gothic" w:eastAsia="Century Gothic" w:hAnsi="Century Gothic" w:cs="Century Gothic"/>
          <w:sz w:val="22"/>
          <w:szCs w:val="22"/>
        </w:rPr>
        <w:t>email</w:t>
      </w:r>
      <w:proofErr w:type="gramEnd"/>
      <w:r w:rsidRPr="009F751D">
        <w:rPr>
          <w:rFonts w:ascii="Century Gothic" w:eastAsia="Century Gothic" w:hAnsi="Century Gothic" w:cs="Century Gothic"/>
          <w:sz w:val="22"/>
          <w:szCs w:val="22"/>
        </w:rPr>
        <w:t xml:space="preserve"> del/della referente del progetto per le comunicazioni amministrative</w:t>
      </w:r>
    </w:p>
    <w:p w14:paraId="4D5338D3" w14:textId="77777777" w:rsidR="009F751D" w:rsidRPr="009F751D" w:rsidRDefault="009F751D" w:rsidP="00253AE6">
      <w:pPr>
        <w:widowControl w:val="0"/>
        <w:spacing w:before="1" w:line="360" w:lineRule="auto"/>
        <w:ind w:right="-20"/>
        <w:rPr>
          <w:rFonts w:ascii="Century Gothic" w:eastAsia="Century Gothic" w:hAnsi="Century Gothic" w:cs="Century Gothic"/>
          <w:color w:val="000000"/>
          <w:sz w:val="22"/>
          <w:szCs w:val="22"/>
        </w:rPr>
      </w:pPr>
      <w:r w:rsidRPr="009F751D">
        <w:rPr>
          <w:rFonts w:ascii="Century Gothic" w:eastAsia="Century Gothic" w:hAnsi="Century Gothic" w:cs="Century Gothic"/>
          <w:sz w:val="22"/>
          <w:szCs w:val="22"/>
        </w:rPr>
        <w:t>________________________________</w:t>
      </w:r>
      <w:r w:rsidRPr="009F751D">
        <w:rPr>
          <w:rFonts w:ascii="Century Gothic" w:eastAsia="Century Gothic" w:hAnsi="Century Gothic" w:cs="Century Gothic"/>
          <w:sz w:val="22"/>
          <w:szCs w:val="22"/>
          <w:u w:val="single"/>
        </w:rPr>
        <w:t xml:space="preserve">  </w:t>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r>
      <w:r w:rsidRPr="009F751D">
        <w:rPr>
          <w:rFonts w:ascii="Century Gothic" w:eastAsia="Century Gothic" w:hAnsi="Century Gothic" w:cs="Century Gothic"/>
          <w:sz w:val="22"/>
          <w:szCs w:val="22"/>
          <w:u w:val="single"/>
        </w:rPr>
        <w:tab/>
      </w:r>
    </w:p>
    <w:p w14:paraId="0CB7CEB2" w14:textId="77777777" w:rsidR="009F751D" w:rsidRPr="009F751D" w:rsidRDefault="009F751D" w:rsidP="009F751D">
      <w:pPr>
        <w:pBdr>
          <w:top w:val="nil"/>
          <w:left w:val="nil"/>
          <w:bottom w:val="nil"/>
          <w:right w:val="nil"/>
          <w:between w:val="nil"/>
        </w:pBdr>
        <w:spacing w:after="160" w:line="259" w:lineRule="auto"/>
        <w:ind w:left="360"/>
        <w:jc w:val="both"/>
        <w:rPr>
          <w:rFonts w:ascii="Century Gothic" w:eastAsia="Century Gothic" w:hAnsi="Century Gothic" w:cs="Century Gothic"/>
          <w:color w:val="000000"/>
          <w:sz w:val="22"/>
          <w:szCs w:val="22"/>
        </w:rPr>
      </w:pPr>
    </w:p>
    <w:p w14:paraId="0281468E" w14:textId="77777777" w:rsidR="009F751D" w:rsidRPr="009F751D" w:rsidRDefault="009F751D" w:rsidP="009F751D">
      <w:pPr>
        <w:pBdr>
          <w:top w:val="nil"/>
          <w:left w:val="nil"/>
          <w:bottom w:val="nil"/>
          <w:right w:val="nil"/>
          <w:between w:val="nil"/>
        </w:pBdr>
        <w:jc w:val="center"/>
        <w:rPr>
          <w:rFonts w:ascii="Century Gothic" w:eastAsia="Century Gothic" w:hAnsi="Century Gothic" w:cs="Century Gothic"/>
          <w:b/>
          <w:color w:val="000000"/>
          <w:sz w:val="22"/>
          <w:szCs w:val="22"/>
        </w:rPr>
      </w:pPr>
      <w:bookmarkStart w:id="0" w:name="_heading=h.30j0zll" w:colFirst="0" w:colLast="0"/>
      <w:bookmarkEnd w:id="0"/>
      <w:r w:rsidRPr="009F751D">
        <w:rPr>
          <w:rFonts w:ascii="Century Gothic" w:eastAsia="Century Gothic" w:hAnsi="Century Gothic" w:cs="Century Gothic"/>
          <w:b/>
          <w:color w:val="000000"/>
          <w:sz w:val="22"/>
          <w:szCs w:val="22"/>
        </w:rPr>
        <w:t xml:space="preserve">DICHIARA </w:t>
      </w:r>
    </w:p>
    <w:p w14:paraId="347C586E" w14:textId="77777777" w:rsidR="009F751D" w:rsidRPr="009F751D" w:rsidRDefault="009F751D" w:rsidP="009F751D">
      <w:pPr>
        <w:pBdr>
          <w:top w:val="nil"/>
          <w:left w:val="nil"/>
          <w:bottom w:val="nil"/>
          <w:right w:val="nil"/>
          <w:between w:val="nil"/>
        </w:pBdr>
        <w:rPr>
          <w:rFonts w:ascii="Century Gothic" w:eastAsia="Century Gothic" w:hAnsi="Century Gothic" w:cs="Century Gothic"/>
          <w:color w:val="000000"/>
          <w:sz w:val="22"/>
          <w:szCs w:val="22"/>
        </w:rPr>
      </w:pPr>
    </w:p>
    <w:p w14:paraId="21593933" w14:textId="77777777" w:rsidR="00193FD4" w:rsidRPr="00193FD4" w:rsidRDefault="00193FD4" w:rsidP="00193FD4">
      <w:pPr>
        <w:pBdr>
          <w:top w:val="nil"/>
          <w:left w:val="nil"/>
          <w:bottom w:val="nil"/>
          <w:right w:val="nil"/>
          <w:between w:val="nil"/>
        </w:pBdr>
        <w:rPr>
          <w:rFonts w:ascii="Century Gothic" w:eastAsia="Century Gothic" w:hAnsi="Century Gothic" w:cs="Century Gothic"/>
          <w:color w:val="000000"/>
          <w:sz w:val="22"/>
          <w:szCs w:val="22"/>
        </w:rPr>
      </w:pPr>
    </w:p>
    <w:p w14:paraId="76F41DB6" w14:textId="77777777" w:rsidR="00193FD4" w:rsidRPr="00193FD4" w:rsidRDefault="00193FD4" w:rsidP="00193FD4">
      <w:pPr>
        <w:numPr>
          <w:ilvl w:val="0"/>
          <w:numId w:val="12"/>
        </w:numPr>
        <w:pBdr>
          <w:top w:val="nil"/>
          <w:left w:val="nil"/>
          <w:bottom w:val="nil"/>
          <w:right w:val="nil"/>
          <w:between w:val="nil"/>
        </w:pBdr>
        <w:spacing w:after="200" w:line="276" w:lineRule="auto"/>
        <w:jc w:val="both"/>
        <w:rPr>
          <w:rFonts w:ascii="Century Gothic" w:eastAsia="Century Gothic" w:hAnsi="Century Gothic" w:cs="Century Gothic"/>
          <w:color w:val="000000"/>
          <w:sz w:val="22"/>
          <w:szCs w:val="22"/>
        </w:rPr>
      </w:pPr>
      <w:r w:rsidRPr="00193FD4">
        <w:rPr>
          <w:rFonts w:ascii="Century Gothic" w:eastAsia="Century Gothic" w:hAnsi="Century Gothic" w:cs="Century Gothic"/>
          <w:color w:val="000000"/>
          <w:sz w:val="22"/>
          <w:szCs w:val="22"/>
        </w:rPr>
        <w:t>di essere a conoscenza dei contenuti dell’Avviso e degli allegati e di accettarli integralmente;</w:t>
      </w:r>
    </w:p>
    <w:p w14:paraId="0E24B433" w14:textId="77777777" w:rsidR="00193FD4" w:rsidRPr="00193FD4" w:rsidRDefault="00193FD4" w:rsidP="00193FD4">
      <w:pPr>
        <w:numPr>
          <w:ilvl w:val="0"/>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che le attività oggetto del contributo regionale sono complementari ad interventi già esistenti e i costi rimborsabili sul finanziamento regionale per la medesima attività sono diversi da quelli già coperti da altre agevolazioni pubbliche (previste da norme comunitarie, statali, regionali) nel rispetto del divieto del c.d. doppio finanziamento e del concetto di cumulo delle misure agevolative;</w:t>
      </w:r>
    </w:p>
    <w:p w14:paraId="3121BD5A" w14:textId="77777777" w:rsidR="00193FD4" w:rsidRPr="00193FD4" w:rsidRDefault="00193FD4" w:rsidP="00193FD4">
      <w:pPr>
        <w:numPr>
          <w:ilvl w:val="0"/>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bookmarkStart w:id="1" w:name="_Hlk81400335"/>
      <w:r w:rsidRPr="00193FD4">
        <w:rPr>
          <w:rFonts w:ascii="Century Gothic" w:eastAsia="Century Gothic" w:hAnsi="Century Gothic" w:cs="Century Gothic"/>
          <w:sz w:val="22"/>
          <w:szCs w:val="22"/>
        </w:rPr>
        <w:lastRenderedPageBreak/>
        <w:t>di impegnarsi a:</w:t>
      </w:r>
    </w:p>
    <w:p w14:paraId="766A01B4" w14:textId="77777777" w:rsidR="00193FD4" w:rsidRPr="00193FD4" w:rsidRDefault="00193FD4" w:rsidP="00193FD4">
      <w:pPr>
        <w:numPr>
          <w:ilvl w:val="1"/>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 xml:space="preserve">predisporre un sistema di contabilità separata o una codificazione contabile adeguata </w:t>
      </w:r>
      <w:proofErr w:type="gramStart"/>
      <w:r w:rsidRPr="00193FD4">
        <w:rPr>
          <w:rFonts w:ascii="Century Gothic" w:eastAsia="Century Gothic" w:hAnsi="Century Gothic" w:cs="Century Gothic"/>
          <w:sz w:val="22"/>
          <w:szCs w:val="22"/>
        </w:rPr>
        <w:t>per</w:t>
      </w:r>
      <w:proofErr w:type="gramEnd"/>
      <w:r w:rsidRPr="00193FD4">
        <w:rPr>
          <w:rFonts w:ascii="Century Gothic" w:eastAsia="Century Gothic" w:hAnsi="Century Gothic" w:cs="Century Gothic"/>
          <w:sz w:val="22"/>
          <w:szCs w:val="22"/>
        </w:rPr>
        <w:t xml:space="preserve"> tutte le transazioni relative al progetto; </w:t>
      </w:r>
    </w:p>
    <w:p w14:paraId="5BD058B1" w14:textId="77777777" w:rsidR="00193FD4" w:rsidRPr="00193FD4" w:rsidRDefault="00193FD4" w:rsidP="00193FD4">
      <w:pPr>
        <w:numPr>
          <w:ilvl w:val="1"/>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accettare, anche durante la realizzazione dell’intervento, gli eventuali controlli di ATS o di Regione Lombardia e degli altri organi competenti;</w:t>
      </w:r>
    </w:p>
    <w:p w14:paraId="62E75358" w14:textId="77777777" w:rsidR="00193FD4" w:rsidRPr="00193FD4" w:rsidRDefault="00193FD4" w:rsidP="00193FD4">
      <w:pPr>
        <w:numPr>
          <w:ilvl w:val="1"/>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fornire dati e informazioni richiesti ai fini della valutazione dell’intervento oggetto della domanda stessa;</w:t>
      </w:r>
    </w:p>
    <w:bookmarkEnd w:id="1"/>
    <w:p w14:paraId="5F753706" w14:textId="77777777" w:rsidR="00193FD4" w:rsidRPr="00193FD4" w:rsidRDefault="00193FD4" w:rsidP="00193FD4">
      <w:pPr>
        <w:numPr>
          <w:ilvl w:val="0"/>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di conservare tutta la documentazione relativa alla realizzazione del progetto presso la seguente sede (indicare indirizzo completo</w:t>
      </w:r>
      <w:r>
        <w:rPr>
          <w:rFonts w:ascii="Century Gothic" w:eastAsia="Century Gothic" w:hAnsi="Century Gothic" w:cs="Century Gothic"/>
          <w:sz w:val="22"/>
          <w:szCs w:val="22"/>
        </w:rPr>
        <w:t>)</w:t>
      </w:r>
    </w:p>
    <w:p w14:paraId="2ECCDC23" w14:textId="77777777" w:rsidR="00193FD4" w:rsidRPr="00193FD4" w:rsidRDefault="00193FD4" w:rsidP="00193FD4">
      <w:pPr>
        <w:pBdr>
          <w:top w:val="nil"/>
          <w:left w:val="nil"/>
          <w:bottom w:val="nil"/>
          <w:right w:val="nil"/>
          <w:between w:val="nil"/>
        </w:pBdr>
        <w:spacing w:line="276" w:lineRule="auto"/>
        <w:ind w:left="360"/>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___________________________________________________________________________</w:t>
      </w:r>
    </w:p>
    <w:p w14:paraId="04260755" w14:textId="77777777" w:rsidR="00193FD4" w:rsidRPr="00193FD4" w:rsidRDefault="00193FD4" w:rsidP="00193FD4">
      <w:pPr>
        <w:numPr>
          <w:ilvl w:val="0"/>
          <w:numId w:val="12"/>
        </w:numPr>
        <w:pBdr>
          <w:top w:val="nil"/>
          <w:left w:val="nil"/>
          <w:bottom w:val="nil"/>
          <w:right w:val="nil"/>
          <w:between w:val="nil"/>
        </w:pBdr>
        <w:spacing w:after="200" w:line="276" w:lineRule="auto"/>
        <w:jc w:val="both"/>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di rendere tutte le precedenti dichiarazioni ai sensi dell’articolo 47 del D.P.R. 28/12/2000 n. 445, e di essere consapevole delle responsabilità penali cui può andare incontro in caso di dichiarazione mendace o di esibizione di atto falso o contenente dati non rispondenti a verità, ai sensi dell’articolo 76 del D.P.R. 28/12/2000 n. 445</w:t>
      </w:r>
    </w:p>
    <w:p w14:paraId="41F3E879" w14:textId="77777777" w:rsidR="00193FD4" w:rsidRPr="00193FD4" w:rsidRDefault="00193FD4" w:rsidP="00193FD4">
      <w:pPr>
        <w:pBdr>
          <w:top w:val="nil"/>
          <w:left w:val="nil"/>
          <w:bottom w:val="nil"/>
          <w:right w:val="nil"/>
          <w:between w:val="nil"/>
        </w:pBdr>
        <w:spacing w:line="276" w:lineRule="auto"/>
        <w:jc w:val="center"/>
        <w:rPr>
          <w:rFonts w:ascii="Century Gothic" w:eastAsia="Century Gothic" w:hAnsi="Century Gothic" w:cs="Century Gothic"/>
          <w:b/>
          <w:sz w:val="22"/>
          <w:szCs w:val="22"/>
        </w:rPr>
      </w:pPr>
    </w:p>
    <w:p w14:paraId="452A4452" w14:textId="77777777" w:rsidR="00193FD4" w:rsidRPr="00193FD4" w:rsidRDefault="00193FD4" w:rsidP="00193FD4">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sidRPr="00193FD4">
        <w:rPr>
          <w:rFonts w:ascii="Century Gothic" w:eastAsia="Century Gothic" w:hAnsi="Century Gothic" w:cs="Century Gothic"/>
          <w:b/>
          <w:color w:val="000000"/>
          <w:sz w:val="22"/>
          <w:szCs w:val="22"/>
        </w:rPr>
        <w:t>CHIEDE</w:t>
      </w:r>
    </w:p>
    <w:p w14:paraId="018BD9E1" w14:textId="77777777" w:rsidR="00193FD4" w:rsidRPr="00193FD4" w:rsidRDefault="00193FD4" w:rsidP="00193FD4">
      <w:pPr>
        <w:spacing w:line="276" w:lineRule="auto"/>
        <w:rPr>
          <w:rFonts w:ascii="Century Gothic" w:eastAsia="Century Gothic" w:hAnsi="Century Gothic" w:cs="Century Gothic"/>
          <w:b/>
          <w:sz w:val="22"/>
          <w:szCs w:val="22"/>
        </w:rPr>
      </w:pPr>
    </w:p>
    <w:p w14:paraId="6D324947" w14:textId="77777777" w:rsidR="00193FD4" w:rsidRPr="00193FD4" w:rsidRDefault="00193FD4" w:rsidP="00193FD4">
      <w:pPr>
        <w:widowControl w:val="0"/>
        <w:spacing w:line="360" w:lineRule="auto"/>
        <w:ind w:left="142" w:right="238"/>
        <w:jc w:val="both"/>
        <w:rPr>
          <w:rFonts w:ascii="Century Gothic" w:eastAsia="Century Gothic" w:hAnsi="Century Gothic" w:cs="Century Gothic"/>
          <w:sz w:val="22"/>
          <w:szCs w:val="22"/>
          <w:highlight w:val="yellow"/>
        </w:rPr>
      </w:pPr>
      <w:r w:rsidRPr="00193FD4">
        <w:rPr>
          <w:rFonts w:ascii="Century Gothic" w:eastAsia="Century Gothic" w:hAnsi="Century Gothic" w:cs="Century Gothic"/>
          <w:sz w:val="22"/>
          <w:szCs w:val="22"/>
        </w:rPr>
        <w:t>che il progetto (inserire titolo) _________________________________________________così come descritto nell’Allegato A.2, con un costo totale previsto pari ad € …………………………. venga ammesso a beneficiare del contributo di €…………………………</w:t>
      </w:r>
      <w:proofErr w:type="gramStart"/>
      <w:r w:rsidRPr="00193FD4">
        <w:rPr>
          <w:rFonts w:ascii="Century Gothic" w:eastAsia="Century Gothic" w:hAnsi="Century Gothic" w:cs="Century Gothic"/>
          <w:sz w:val="22"/>
          <w:szCs w:val="22"/>
        </w:rPr>
        <w:t>…….</w:t>
      </w:r>
      <w:proofErr w:type="gramEnd"/>
      <w:r w:rsidRPr="00193FD4">
        <w:rPr>
          <w:rFonts w:ascii="Century Gothic" w:eastAsia="Century Gothic" w:hAnsi="Century Gothic" w:cs="Century Gothic"/>
          <w:sz w:val="22"/>
          <w:szCs w:val="22"/>
        </w:rPr>
        <w:t>.garantendo una quota di cofinanziamento di € ………………………………………….</w:t>
      </w:r>
    </w:p>
    <w:p w14:paraId="3D322001" w14:textId="77777777" w:rsidR="00193FD4" w:rsidRPr="00193FD4" w:rsidRDefault="00193FD4" w:rsidP="00193FD4">
      <w:pPr>
        <w:widowControl w:val="0"/>
        <w:spacing w:line="276" w:lineRule="auto"/>
        <w:ind w:right="5630"/>
        <w:jc w:val="both"/>
        <w:rPr>
          <w:rFonts w:ascii="Century Gothic" w:eastAsia="Century Gothic" w:hAnsi="Century Gothic" w:cs="Century Gothic"/>
          <w:sz w:val="22"/>
          <w:szCs w:val="22"/>
        </w:rPr>
      </w:pPr>
    </w:p>
    <w:p w14:paraId="4702AB71" w14:textId="77777777" w:rsidR="00193FD4" w:rsidRPr="00193FD4" w:rsidRDefault="00193FD4" w:rsidP="00193FD4">
      <w:pPr>
        <w:widowControl w:val="0"/>
        <w:spacing w:before="1"/>
        <w:ind w:left="5050" w:right="495"/>
        <w:jc w:val="center"/>
        <w:rPr>
          <w:rFonts w:ascii="Century Gothic" w:eastAsia="Century Gothic" w:hAnsi="Century Gothic" w:cs="Century Gothic"/>
          <w:sz w:val="20"/>
        </w:rPr>
      </w:pPr>
    </w:p>
    <w:p w14:paraId="4C77E92A" w14:textId="77777777" w:rsidR="00193FD4" w:rsidRPr="00193FD4" w:rsidRDefault="00193FD4" w:rsidP="00193FD4">
      <w:pPr>
        <w:widowControl w:val="0"/>
        <w:spacing w:before="1"/>
        <w:ind w:left="5050" w:right="495"/>
        <w:jc w:val="center"/>
        <w:rPr>
          <w:rFonts w:ascii="Century Gothic" w:eastAsia="Century Gothic" w:hAnsi="Century Gothic" w:cs="Century Gothic"/>
          <w:sz w:val="22"/>
          <w:szCs w:val="22"/>
        </w:rPr>
      </w:pPr>
      <w:r w:rsidRPr="00193FD4">
        <w:rPr>
          <w:rFonts w:ascii="Century Gothic" w:eastAsia="Century Gothic" w:hAnsi="Century Gothic" w:cs="Century Gothic"/>
          <w:sz w:val="22"/>
          <w:szCs w:val="22"/>
        </w:rPr>
        <w:t>Il Legale Rappresentante o Soggetto delegato alla firma</w:t>
      </w:r>
    </w:p>
    <w:p w14:paraId="2F38C54E" w14:textId="77777777" w:rsidR="00193FD4" w:rsidRPr="00193FD4" w:rsidRDefault="00193FD4" w:rsidP="00193FD4">
      <w:pPr>
        <w:widowControl w:val="0"/>
        <w:spacing w:before="1"/>
        <w:ind w:left="5050" w:right="495"/>
        <w:jc w:val="center"/>
        <w:rPr>
          <w:rFonts w:ascii="Century Gothic" w:eastAsia="Century Gothic" w:hAnsi="Century Gothic" w:cs="Century Gothic"/>
          <w:sz w:val="22"/>
          <w:szCs w:val="22"/>
        </w:rPr>
      </w:pPr>
    </w:p>
    <w:p w14:paraId="2FF5FB08" w14:textId="77777777" w:rsidR="00CD7453" w:rsidRPr="009F751D" w:rsidRDefault="00CD7453" w:rsidP="00193FD4">
      <w:pPr>
        <w:pBdr>
          <w:top w:val="nil"/>
          <w:left w:val="nil"/>
          <w:bottom w:val="nil"/>
          <w:right w:val="nil"/>
          <w:between w:val="nil"/>
        </w:pBdr>
        <w:spacing w:line="276" w:lineRule="auto"/>
        <w:ind w:left="360"/>
        <w:jc w:val="both"/>
        <w:rPr>
          <w:rFonts w:ascii="Times New Roman" w:hAnsi="Times New Roman"/>
          <w:snapToGrid w:val="0"/>
          <w:sz w:val="22"/>
          <w:szCs w:val="22"/>
        </w:rPr>
      </w:pPr>
    </w:p>
    <w:sectPr w:rsidR="00CD7453" w:rsidRPr="009F751D" w:rsidSect="00F25CE3">
      <w:headerReference w:type="default" r:id="rId8"/>
      <w:footerReference w:type="even" r:id="rId9"/>
      <w:pgSz w:w="11906" w:h="16838" w:code="9"/>
      <w:pgMar w:top="1134" w:right="1701" w:bottom="1134" w:left="1276" w:header="68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1D24" w14:textId="77777777" w:rsidR="00F25CE3" w:rsidRDefault="00F25CE3">
      <w:r>
        <w:separator/>
      </w:r>
    </w:p>
  </w:endnote>
  <w:endnote w:type="continuationSeparator" w:id="0">
    <w:p w14:paraId="5F2ED6AF" w14:textId="77777777" w:rsidR="00F25CE3" w:rsidRDefault="00F2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E3AB" w14:textId="77777777" w:rsidR="007C3AF1" w:rsidRDefault="00520DC3">
    <w:pPr>
      <w:pStyle w:val="Pidipagina"/>
      <w:framePr w:wrap="around" w:vAnchor="text" w:hAnchor="margin" w:xAlign="center" w:y="1"/>
      <w:rPr>
        <w:rStyle w:val="Numeropagina"/>
      </w:rPr>
    </w:pPr>
    <w:r>
      <w:rPr>
        <w:rStyle w:val="Numeropagina"/>
      </w:rPr>
      <w:fldChar w:fldCharType="begin"/>
    </w:r>
    <w:r w:rsidR="007C3AF1">
      <w:rPr>
        <w:rStyle w:val="Numeropagina"/>
      </w:rPr>
      <w:instrText xml:space="preserve">PAGE  </w:instrText>
    </w:r>
    <w:r>
      <w:rPr>
        <w:rStyle w:val="Numeropagina"/>
      </w:rPr>
      <w:fldChar w:fldCharType="end"/>
    </w:r>
  </w:p>
  <w:p w14:paraId="4672C846" w14:textId="77777777" w:rsidR="007C3AF1" w:rsidRDefault="007C3A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CF14" w14:textId="77777777" w:rsidR="00F25CE3" w:rsidRDefault="00F25CE3">
      <w:r>
        <w:separator/>
      </w:r>
    </w:p>
  </w:footnote>
  <w:footnote w:type="continuationSeparator" w:id="0">
    <w:p w14:paraId="7D9F05A2" w14:textId="77777777" w:rsidR="00F25CE3" w:rsidRDefault="00F2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FFA9" w14:textId="77777777" w:rsidR="007C3AF1" w:rsidRDefault="007C3AF1" w:rsidP="006633CC">
    <w:pPr>
      <w:pStyle w:val="Intestazione"/>
      <w:ind w:right="-136"/>
      <w:jc w:val="center"/>
      <w:rPr>
        <w:noProof/>
      </w:rPr>
    </w:pPr>
  </w:p>
  <w:p w14:paraId="045BC2C0" w14:textId="77777777" w:rsidR="007C3AF1" w:rsidRDefault="007C3AF1" w:rsidP="006633CC">
    <w:pPr>
      <w:pStyle w:val="Intestazione"/>
      <w:ind w:right="-13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C3566DE2"/>
    <w:name w:val="WW8Num3"/>
    <w:lvl w:ilvl="0">
      <w:start w:val="24"/>
      <w:numFmt w:val="lowerLetter"/>
      <w:lvlText w:val="%1)"/>
      <w:lvlJc w:val="left"/>
      <w:pPr>
        <w:tabs>
          <w:tab w:val="num" w:pos="1211"/>
        </w:tabs>
        <w:ind w:left="1211" w:hanging="360"/>
      </w:pPr>
      <w:rPr>
        <w:rFonts w:cs="Times New Roman" w:hint="default"/>
      </w:rPr>
    </w:lvl>
  </w:abstractNum>
  <w:abstractNum w:abstractNumId="1"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AB3F67"/>
    <w:multiLevelType w:val="hybridMultilevel"/>
    <w:tmpl w:val="12C0AAA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B4F23"/>
    <w:multiLevelType w:val="hybridMultilevel"/>
    <w:tmpl w:val="6B40F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50C80"/>
    <w:multiLevelType w:val="hybridMultilevel"/>
    <w:tmpl w:val="97504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E1C90"/>
    <w:multiLevelType w:val="hybridMultilevel"/>
    <w:tmpl w:val="CB9462C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852D9"/>
    <w:multiLevelType w:val="hybridMultilevel"/>
    <w:tmpl w:val="27D6C6F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128F"/>
    <w:multiLevelType w:val="hybridMultilevel"/>
    <w:tmpl w:val="4C442B7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653"/>
    <w:multiLevelType w:val="hybridMultilevel"/>
    <w:tmpl w:val="BC4AF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1C79DE"/>
    <w:multiLevelType w:val="hybridMultilevel"/>
    <w:tmpl w:val="003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876FD"/>
    <w:multiLevelType w:val="multilevel"/>
    <w:tmpl w:val="2D08E7F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decimal"/>
      <w:lvlText w:val="%2."/>
      <w:lvlJc w:val="left"/>
      <w:pPr>
        <w:ind w:left="1080" w:hanging="360"/>
      </w:pPr>
    </w:lvl>
    <w:lvl w:ilvl="2">
      <w:start w:val="1"/>
      <w:numFmt w:val="bullet"/>
      <w:lvlText w:val="□"/>
      <w:lvlJc w:val="left"/>
      <w:pPr>
        <w:ind w:left="1800" w:hanging="360"/>
      </w:pPr>
      <w:rPr>
        <w:rFonts w:ascii="Merriweather" w:eastAsia="Merriweather" w:hAnsi="Merriweather" w:cs="Merriweather"/>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6EC6E7E"/>
    <w:multiLevelType w:val="hybridMultilevel"/>
    <w:tmpl w:val="5B6E112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B3C7D"/>
    <w:multiLevelType w:val="singleLevel"/>
    <w:tmpl w:val="920EC54C"/>
    <w:lvl w:ilvl="0">
      <w:numFmt w:val="bullet"/>
      <w:pStyle w:val="Titolo4"/>
      <w:lvlText w:val="-"/>
      <w:lvlJc w:val="left"/>
      <w:pPr>
        <w:tabs>
          <w:tab w:val="num" w:pos="420"/>
        </w:tabs>
        <w:ind w:left="420" w:hanging="360"/>
      </w:pPr>
      <w:rPr>
        <w:rFonts w:ascii="Times New Roman" w:hAnsi="Times New Roman" w:hint="default"/>
      </w:rPr>
    </w:lvl>
  </w:abstractNum>
  <w:abstractNum w:abstractNumId="13" w15:restartNumberingAfterBreak="0">
    <w:nsid w:val="794D5F18"/>
    <w:multiLevelType w:val="hybridMultilevel"/>
    <w:tmpl w:val="E4841FC0"/>
    <w:lvl w:ilvl="0" w:tplc="9170009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A434F0"/>
    <w:multiLevelType w:val="hybridMultilevel"/>
    <w:tmpl w:val="BE9AB628"/>
    <w:name w:val="WW8Num32"/>
    <w:lvl w:ilvl="0" w:tplc="38A221DE">
      <w:start w:val="1"/>
      <w:numFmt w:val="bullet"/>
      <w:lvlText w:val="-"/>
      <w:lvlJc w:val="left"/>
      <w:pPr>
        <w:tabs>
          <w:tab w:val="num" w:pos="357"/>
        </w:tabs>
        <w:ind w:left="357" w:hanging="357"/>
      </w:pPr>
      <w:rPr>
        <w:rFonts w:ascii="Symbol" w:hAnsi="Symbol"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741366765">
    <w:abstractNumId w:val="12"/>
  </w:num>
  <w:num w:numId="2" w16cid:durableId="758251904">
    <w:abstractNumId w:val="8"/>
  </w:num>
  <w:num w:numId="3" w16cid:durableId="1000042084">
    <w:abstractNumId w:val="7"/>
  </w:num>
  <w:num w:numId="4" w16cid:durableId="1178159384">
    <w:abstractNumId w:val="6"/>
  </w:num>
  <w:num w:numId="5" w16cid:durableId="1615015790">
    <w:abstractNumId w:val="11"/>
  </w:num>
  <w:num w:numId="6" w16cid:durableId="1048340275">
    <w:abstractNumId w:val="5"/>
  </w:num>
  <w:num w:numId="7" w16cid:durableId="1253123619">
    <w:abstractNumId w:val="3"/>
  </w:num>
  <w:num w:numId="8" w16cid:durableId="1159685773">
    <w:abstractNumId w:val="2"/>
  </w:num>
  <w:num w:numId="9" w16cid:durableId="178158825">
    <w:abstractNumId w:val="9"/>
  </w:num>
  <w:num w:numId="10" w16cid:durableId="1463188219">
    <w:abstractNumId w:val="13"/>
  </w:num>
  <w:num w:numId="11" w16cid:durableId="903100494">
    <w:abstractNumId w:val="4"/>
  </w:num>
  <w:num w:numId="12" w16cid:durableId="97028214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attachedTemplate r:id="rId1"/>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5FE"/>
    <w:rsid w:val="0000055D"/>
    <w:rsid w:val="00003C8E"/>
    <w:rsid w:val="000047EC"/>
    <w:rsid w:val="0001776A"/>
    <w:rsid w:val="00017905"/>
    <w:rsid w:val="00024E1A"/>
    <w:rsid w:val="00032617"/>
    <w:rsid w:val="00037A68"/>
    <w:rsid w:val="00045149"/>
    <w:rsid w:val="0005288B"/>
    <w:rsid w:val="00060163"/>
    <w:rsid w:val="000647F7"/>
    <w:rsid w:val="00073EE8"/>
    <w:rsid w:val="00074C69"/>
    <w:rsid w:val="000763FE"/>
    <w:rsid w:val="00077C8D"/>
    <w:rsid w:val="00082FAB"/>
    <w:rsid w:val="0008414C"/>
    <w:rsid w:val="00090477"/>
    <w:rsid w:val="000911EB"/>
    <w:rsid w:val="0009209A"/>
    <w:rsid w:val="000957B9"/>
    <w:rsid w:val="00095F20"/>
    <w:rsid w:val="000A089B"/>
    <w:rsid w:val="000A4850"/>
    <w:rsid w:val="000A6E32"/>
    <w:rsid w:val="000C706D"/>
    <w:rsid w:val="000D1683"/>
    <w:rsid w:val="000E64AD"/>
    <w:rsid w:val="000F38F7"/>
    <w:rsid w:val="000F6AB9"/>
    <w:rsid w:val="000F75BA"/>
    <w:rsid w:val="000F7A26"/>
    <w:rsid w:val="00100A01"/>
    <w:rsid w:val="0010742B"/>
    <w:rsid w:val="00113CD3"/>
    <w:rsid w:val="00116605"/>
    <w:rsid w:val="00122B80"/>
    <w:rsid w:val="0012331A"/>
    <w:rsid w:val="0014312F"/>
    <w:rsid w:val="001500BC"/>
    <w:rsid w:val="00154238"/>
    <w:rsid w:val="00154328"/>
    <w:rsid w:val="00157A3A"/>
    <w:rsid w:val="00182482"/>
    <w:rsid w:val="0018580B"/>
    <w:rsid w:val="00190B6B"/>
    <w:rsid w:val="00191610"/>
    <w:rsid w:val="00193FD4"/>
    <w:rsid w:val="00194C00"/>
    <w:rsid w:val="001A00F3"/>
    <w:rsid w:val="001A536A"/>
    <w:rsid w:val="001B0AE7"/>
    <w:rsid w:val="001B2F7F"/>
    <w:rsid w:val="001D2634"/>
    <w:rsid w:val="001D3326"/>
    <w:rsid w:val="001E263E"/>
    <w:rsid w:val="001F6FEE"/>
    <w:rsid w:val="00204335"/>
    <w:rsid w:val="0020440E"/>
    <w:rsid w:val="002118B6"/>
    <w:rsid w:val="00222486"/>
    <w:rsid w:val="0022704C"/>
    <w:rsid w:val="00227877"/>
    <w:rsid w:val="0023173C"/>
    <w:rsid w:val="00233ACB"/>
    <w:rsid w:val="002467FB"/>
    <w:rsid w:val="00253AE6"/>
    <w:rsid w:val="0026005B"/>
    <w:rsid w:val="0026072D"/>
    <w:rsid w:val="00274FEF"/>
    <w:rsid w:val="00281AC1"/>
    <w:rsid w:val="0028736E"/>
    <w:rsid w:val="00291C9E"/>
    <w:rsid w:val="00293D36"/>
    <w:rsid w:val="002966F2"/>
    <w:rsid w:val="002C16E1"/>
    <w:rsid w:val="002C3B25"/>
    <w:rsid w:val="002C3D52"/>
    <w:rsid w:val="002D2EFF"/>
    <w:rsid w:val="002D31C6"/>
    <w:rsid w:val="002D44F1"/>
    <w:rsid w:val="002E1CED"/>
    <w:rsid w:val="002E45B1"/>
    <w:rsid w:val="002F763F"/>
    <w:rsid w:val="00303839"/>
    <w:rsid w:val="003055C4"/>
    <w:rsid w:val="0031202D"/>
    <w:rsid w:val="00313C69"/>
    <w:rsid w:val="003167AF"/>
    <w:rsid w:val="00317E3A"/>
    <w:rsid w:val="003215A0"/>
    <w:rsid w:val="00322845"/>
    <w:rsid w:val="003265BD"/>
    <w:rsid w:val="00332E74"/>
    <w:rsid w:val="00350654"/>
    <w:rsid w:val="00362F1B"/>
    <w:rsid w:val="003647F6"/>
    <w:rsid w:val="0036650C"/>
    <w:rsid w:val="00371CEA"/>
    <w:rsid w:val="00383152"/>
    <w:rsid w:val="0038417D"/>
    <w:rsid w:val="00387013"/>
    <w:rsid w:val="00387A7D"/>
    <w:rsid w:val="0039076E"/>
    <w:rsid w:val="00393835"/>
    <w:rsid w:val="003971FA"/>
    <w:rsid w:val="003B1490"/>
    <w:rsid w:val="003B3CB1"/>
    <w:rsid w:val="003B4ED8"/>
    <w:rsid w:val="003B61BF"/>
    <w:rsid w:val="003C0D59"/>
    <w:rsid w:val="003C0F29"/>
    <w:rsid w:val="003C6CD6"/>
    <w:rsid w:val="003C745C"/>
    <w:rsid w:val="003C7DD1"/>
    <w:rsid w:val="003D0F85"/>
    <w:rsid w:val="003D2040"/>
    <w:rsid w:val="003D2705"/>
    <w:rsid w:val="003D371C"/>
    <w:rsid w:val="003E32B8"/>
    <w:rsid w:val="003E5727"/>
    <w:rsid w:val="003E5C2F"/>
    <w:rsid w:val="003E6C80"/>
    <w:rsid w:val="003F5F73"/>
    <w:rsid w:val="003F6A11"/>
    <w:rsid w:val="0040341D"/>
    <w:rsid w:val="004035BC"/>
    <w:rsid w:val="004121AA"/>
    <w:rsid w:val="00416683"/>
    <w:rsid w:val="004174C7"/>
    <w:rsid w:val="00421013"/>
    <w:rsid w:val="004213F6"/>
    <w:rsid w:val="00425EFF"/>
    <w:rsid w:val="00430EB3"/>
    <w:rsid w:val="00433ACA"/>
    <w:rsid w:val="00442763"/>
    <w:rsid w:val="0044449A"/>
    <w:rsid w:val="0044539B"/>
    <w:rsid w:val="00446106"/>
    <w:rsid w:val="00450EF1"/>
    <w:rsid w:val="00462059"/>
    <w:rsid w:val="004636EE"/>
    <w:rsid w:val="00471561"/>
    <w:rsid w:val="00473813"/>
    <w:rsid w:val="004739B1"/>
    <w:rsid w:val="00484460"/>
    <w:rsid w:val="004873E6"/>
    <w:rsid w:val="00492386"/>
    <w:rsid w:val="004A09A7"/>
    <w:rsid w:val="004A238C"/>
    <w:rsid w:val="004A5B4D"/>
    <w:rsid w:val="004B3FC4"/>
    <w:rsid w:val="004C39AC"/>
    <w:rsid w:val="004C3DC3"/>
    <w:rsid w:val="004D01B7"/>
    <w:rsid w:val="004D27AD"/>
    <w:rsid w:val="004D3927"/>
    <w:rsid w:val="004D6AEB"/>
    <w:rsid w:val="004E3151"/>
    <w:rsid w:val="0050020E"/>
    <w:rsid w:val="005062BD"/>
    <w:rsid w:val="005121F3"/>
    <w:rsid w:val="005158F4"/>
    <w:rsid w:val="00520028"/>
    <w:rsid w:val="00520DC3"/>
    <w:rsid w:val="005226E8"/>
    <w:rsid w:val="00581709"/>
    <w:rsid w:val="00592320"/>
    <w:rsid w:val="00592661"/>
    <w:rsid w:val="00595633"/>
    <w:rsid w:val="005A63F1"/>
    <w:rsid w:val="005B589E"/>
    <w:rsid w:val="005B6A0F"/>
    <w:rsid w:val="005D0BC9"/>
    <w:rsid w:val="005D10C3"/>
    <w:rsid w:val="005D7582"/>
    <w:rsid w:val="005E0A1C"/>
    <w:rsid w:val="005E0CD5"/>
    <w:rsid w:val="005E178D"/>
    <w:rsid w:val="005E7A71"/>
    <w:rsid w:val="005F63F8"/>
    <w:rsid w:val="00604224"/>
    <w:rsid w:val="00606F2A"/>
    <w:rsid w:val="00615AEA"/>
    <w:rsid w:val="0062323A"/>
    <w:rsid w:val="0063154B"/>
    <w:rsid w:val="006317E0"/>
    <w:rsid w:val="0063190A"/>
    <w:rsid w:val="00652C04"/>
    <w:rsid w:val="0065544B"/>
    <w:rsid w:val="00657575"/>
    <w:rsid w:val="006615BD"/>
    <w:rsid w:val="006633CC"/>
    <w:rsid w:val="006652B2"/>
    <w:rsid w:val="00667D75"/>
    <w:rsid w:val="006713DC"/>
    <w:rsid w:val="00675AD8"/>
    <w:rsid w:val="00675CC0"/>
    <w:rsid w:val="00695084"/>
    <w:rsid w:val="006C49A0"/>
    <w:rsid w:val="006C60C4"/>
    <w:rsid w:val="006D22D3"/>
    <w:rsid w:val="006D38F0"/>
    <w:rsid w:val="006D3EF2"/>
    <w:rsid w:val="006E268F"/>
    <w:rsid w:val="006F6EE9"/>
    <w:rsid w:val="0070294B"/>
    <w:rsid w:val="00702F8E"/>
    <w:rsid w:val="0070497A"/>
    <w:rsid w:val="00705C9F"/>
    <w:rsid w:val="007237C9"/>
    <w:rsid w:val="00723AC5"/>
    <w:rsid w:val="0073420D"/>
    <w:rsid w:val="007345DA"/>
    <w:rsid w:val="00741F44"/>
    <w:rsid w:val="00742911"/>
    <w:rsid w:val="00742C4A"/>
    <w:rsid w:val="00757D00"/>
    <w:rsid w:val="00764362"/>
    <w:rsid w:val="00765705"/>
    <w:rsid w:val="00766705"/>
    <w:rsid w:val="0077117F"/>
    <w:rsid w:val="007900D9"/>
    <w:rsid w:val="007A7B67"/>
    <w:rsid w:val="007C1416"/>
    <w:rsid w:val="007C3AF1"/>
    <w:rsid w:val="007C57E1"/>
    <w:rsid w:val="007D18B8"/>
    <w:rsid w:val="007D308F"/>
    <w:rsid w:val="007E181F"/>
    <w:rsid w:val="007E443F"/>
    <w:rsid w:val="007E6518"/>
    <w:rsid w:val="007F11FB"/>
    <w:rsid w:val="00800808"/>
    <w:rsid w:val="00803A1F"/>
    <w:rsid w:val="0081047F"/>
    <w:rsid w:val="00811D39"/>
    <w:rsid w:val="00822028"/>
    <w:rsid w:val="008315ED"/>
    <w:rsid w:val="00842590"/>
    <w:rsid w:val="008552BB"/>
    <w:rsid w:val="00855ACF"/>
    <w:rsid w:val="008602F4"/>
    <w:rsid w:val="00870E57"/>
    <w:rsid w:val="00872605"/>
    <w:rsid w:val="008745E2"/>
    <w:rsid w:val="008759A2"/>
    <w:rsid w:val="00877FA2"/>
    <w:rsid w:val="00890703"/>
    <w:rsid w:val="008973C3"/>
    <w:rsid w:val="008A2B9A"/>
    <w:rsid w:val="008A4EBC"/>
    <w:rsid w:val="008B10F5"/>
    <w:rsid w:val="008B1378"/>
    <w:rsid w:val="008C0C2E"/>
    <w:rsid w:val="008C3920"/>
    <w:rsid w:val="008C5F96"/>
    <w:rsid w:val="008C720F"/>
    <w:rsid w:val="008D0BD0"/>
    <w:rsid w:val="008D1BBD"/>
    <w:rsid w:val="008E1748"/>
    <w:rsid w:val="008E5238"/>
    <w:rsid w:val="008F4F22"/>
    <w:rsid w:val="009163E0"/>
    <w:rsid w:val="00921F66"/>
    <w:rsid w:val="0092747E"/>
    <w:rsid w:val="00931A58"/>
    <w:rsid w:val="00931C8B"/>
    <w:rsid w:val="00933FA5"/>
    <w:rsid w:val="00936F7C"/>
    <w:rsid w:val="00954A2D"/>
    <w:rsid w:val="009570A6"/>
    <w:rsid w:val="00984A1F"/>
    <w:rsid w:val="0099656D"/>
    <w:rsid w:val="009971D8"/>
    <w:rsid w:val="009B304B"/>
    <w:rsid w:val="009B32E0"/>
    <w:rsid w:val="009C1FC6"/>
    <w:rsid w:val="009C5397"/>
    <w:rsid w:val="009C718B"/>
    <w:rsid w:val="009E541A"/>
    <w:rsid w:val="009E6ABD"/>
    <w:rsid w:val="009F20D4"/>
    <w:rsid w:val="009F6D51"/>
    <w:rsid w:val="009F751D"/>
    <w:rsid w:val="00A02D1B"/>
    <w:rsid w:val="00A13B3A"/>
    <w:rsid w:val="00A17426"/>
    <w:rsid w:val="00A26319"/>
    <w:rsid w:val="00A27EEE"/>
    <w:rsid w:val="00A36B90"/>
    <w:rsid w:val="00A41C24"/>
    <w:rsid w:val="00A503D2"/>
    <w:rsid w:val="00A63785"/>
    <w:rsid w:val="00A64998"/>
    <w:rsid w:val="00A662DD"/>
    <w:rsid w:val="00A71413"/>
    <w:rsid w:val="00A74628"/>
    <w:rsid w:val="00A927A5"/>
    <w:rsid w:val="00A92A9B"/>
    <w:rsid w:val="00A94E41"/>
    <w:rsid w:val="00AB0EF6"/>
    <w:rsid w:val="00AB76E9"/>
    <w:rsid w:val="00AC336C"/>
    <w:rsid w:val="00AC3618"/>
    <w:rsid w:val="00AC4429"/>
    <w:rsid w:val="00AD1212"/>
    <w:rsid w:val="00AD4021"/>
    <w:rsid w:val="00AE1443"/>
    <w:rsid w:val="00AE6AFA"/>
    <w:rsid w:val="00AE7386"/>
    <w:rsid w:val="00AF21E7"/>
    <w:rsid w:val="00AF2832"/>
    <w:rsid w:val="00B02D9F"/>
    <w:rsid w:val="00B1018B"/>
    <w:rsid w:val="00B10A2D"/>
    <w:rsid w:val="00B2046C"/>
    <w:rsid w:val="00B31582"/>
    <w:rsid w:val="00B33C49"/>
    <w:rsid w:val="00B40624"/>
    <w:rsid w:val="00B40AF5"/>
    <w:rsid w:val="00B42771"/>
    <w:rsid w:val="00B46259"/>
    <w:rsid w:val="00B47CE2"/>
    <w:rsid w:val="00B535A6"/>
    <w:rsid w:val="00B54CF3"/>
    <w:rsid w:val="00B57FDA"/>
    <w:rsid w:val="00B607E0"/>
    <w:rsid w:val="00B63D61"/>
    <w:rsid w:val="00B74CFE"/>
    <w:rsid w:val="00B80FEF"/>
    <w:rsid w:val="00B83449"/>
    <w:rsid w:val="00B84B7F"/>
    <w:rsid w:val="00B957D0"/>
    <w:rsid w:val="00BB512D"/>
    <w:rsid w:val="00BD2FA7"/>
    <w:rsid w:val="00BD62FD"/>
    <w:rsid w:val="00BD649B"/>
    <w:rsid w:val="00BF574A"/>
    <w:rsid w:val="00BF75F0"/>
    <w:rsid w:val="00C039F9"/>
    <w:rsid w:val="00C17192"/>
    <w:rsid w:val="00C175FE"/>
    <w:rsid w:val="00C27CB5"/>
    <w:rsid w:val="00C355C0"/>
    <w:rsid w:val="00C47D95"/>
    <w:rsid w:val="00C54C63"/>
    <w:rsid w:val="00C54E3E"/>
    <w:rsid w:val="00C57F37"/>
    <w:rsid w:val="00C64647"/>
    <w:rsid w:val="00C73F3C"/>
    <w:rsid w:val="00C7790B"/>
    <w:rsid w:val="00C80F0F"/>
    <w:rsid w:val="00C9294C"/>
    <w:rsid w:val="00CA4229"/>
    <w:rsid w:val="00CB6DB0"/>
    <w:rsid w:val="00CB7CAE"/>
    <w:rsid w:val="00CC0932"/>
    <w:rsid w:val="00CC4113"/>
    <w:rsid w:val="00CC6456"/>
    <w:rsid w:val="00CD7179"/>
    <w:rsid w:val="00CD7453"/>
    <w:rsid w:val="00CD7983"/>
    <w:rsid w:val="00CE0CF4"/>
    <w:rsid w:val="00CE496C"/>
    <w:rsid w:val="00CF2F47"/>
    <w:rsid w:val="00CF546B"/>
    <w:rsid w:val="00D018C0"/>
    <w:rsid w:val="00D01BAE"/>
    <w:rsid w:val="00D01C92"/>
    <w:rsid w:val="00D01E7E"/>
    <w:rsid w:val="00D02A9F"/>
    <w:rsid w:val="00D21911"/>
    <w:rsid w:val="00D320ED"/>
    <w:rsid w:val="00D32D9C"/>
    <w:rsid w:val="00D365DB"/>
    <w:rsid w:val="00D36894"/>
    <w:rsid w:val="00D36EFD"/>
    <w:rsid w:val="00D376BD"/>
    <w:rsid w:val="00D42B2A"/>
    <w:rsid w:val="00D56D54"/>
    <w:rsid w:val="00D57AEA"/>
    <w:rsid w:val="00D65085"/>
    <w:rsid w:val="00D71038"/>
    <w:rsid w:val="00D73E81"/>
    <w:rsid w:val="00D7510B"/>
    <w:rsid w:val="00D765A4"/>
    <w:rsid w:val="00D80FFB"/>
    <w:rsid w:val="00D90C29"/>
    <w:rsid w:val="00DA475F"/>
    <w:rsid w:val="00DA477B"/>
    <w:rsid w:val="00DA4F47"/>
    <w:rsid w:val="00DA63CE"/>
    <w:rsid w:val="00DB01EC"/>
    <w:rsid w:val="00DB1666"/>
    <w:rsid w:val="00DB2984"/>
    <w:rsid w:val="00DC581A"/>
    <w:rsid w:val="00DD3A87"/>
    <w:rsid w:val="00DD692D"/>
    <w:rsid w:val="00DE22EB"/>
    <w:rsid w:val="00DE33DD"/>
    <w:rsid w:val="00DE5F2B"/>
    <w:rsid w:val="00E13282"/>
    <w:rsid w:val="00E13E9A"/>
    <w:rsid w:val="00E2150E"/>
    <w:rsid w:val="00E237A5"/>
    <w:rsid w:val="00E45EAB"/>
    <w:rsid w:val="00E5258E"/>
    <w:rsid w:val="00E55B7A"/>
    <w:rsid w:val="00E62F8C"/>
    <w:rsid w:val="00E70153"/>
    <w:rsid w:val="00E835BF"/>
    <w:rsid w:val="00E86778"/>
    <w:rsid w:val="00E91212"/>
    <w:rsid w:val="00E941DF"/>
    <w:rsid w:val="00EA0E4F"/>
    <w:rsid w:val="00EA112E"/>
    <w:rsid w:val="00EA46B5"/>
    <w:rsid w:val="00EA4CE1"/>
    <w:rsid w:val="00EB2D88"/>
    <w:rsid w:val="00EC4508"/>
    <w:rsid w:val="00ED16E8"/>
    <w:rsid w:val="00ED3BDE"/>
    <w:rsid w:val="00EE1F39"/>
    <w:rsid w:val="00EE5A16"/>
    <w:rsid w:val="00EF490B"/>
    <w:rsid w:val="00EF4C9C"/>
    <w:rsid w:val="00F01AD7"/>
    <w:rsid w:val="00F20482"/>
    <w:rsid w:val="00F2053E"/>
    <w:rsid w:val="00F25CE3"/>
    <w:rsid w:val="00F26F85"/>
    <w:rsid w:val="00F30440"/>
    <w:rsid w:val="00F406A3"/>
    <w:rsid w:val="00F5423A"/>
    <w:rsid w:val="00F63801"/>
    <w:rsid w:val="00F638CE"/>
    <w:rsid w:val="00F73645"/>
    <w:rsid w:val="00F96FEE"/>
    <w:rsid w:val="00FA17F2"/>
    <w:rsid w:val="00FA2A5B"/>
    <w:rsid w:val="00FA3F64"/>
    <w:rsid w:val="00FB10E2"/>
    <w:rsid w:val="00FB291A"/>
    <w:rsid w:val="00FB77D3"/>
    <w:rsid w:val="00FE6961"/>
    <w:rsid w:val="00FF3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5302A"/>
  <w15:chartTrackingRefBased/>
  <w15:docId w15:val="{E8CE6F87-02CE-4C76-B54C-E7821CE7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4335"/>
    <w:rPr>
      <w:rFonts w:ascii="Arial" w:hAnsi="Arial"/>
      <w:sz w:val="24"/>
    </w:rPr>
  </w:style>
  <w:style w:type="paragraph" w:styleId="Titolo1">
    <w:name w:val="heading 1"/>
    <w:basedOn w:val="Normale"/>
    <w:next w:val="Normale"/>
    <w:qFormat/>
    <w:rsid w:val="00204335"/>
    <w:pPr>
      <w:keepNext/>
      <w:widowControl w:val="0"/>
      <w:ind w:right="-710"/>
      <w:jc w:val="center"/>
      <w:outlineLvl w:val="0"/>
    </w:pPr>
    <w:rPr>
      <w:rFonts w:ascii="Verdana" w:hAnsi="Verdana"/>
      <w:b/>
      <w:snapToGrid w:val="0"/>
      <w:sz w:val="20"/>
    </w:rPr>
  </w:style>
  <w:style w:type="paragraph" w:styleId="Titolo4">
    <w:name w:val="heading 4"/>
    <w:basedOn w:val="Normale"/>
    <w:next w:val="Normale"/>
    <w:qFormat/>
    <w:rsid w:val="00204335"/>
    <w:pPr>
      <w:keepNext/>
      <w:numPr>
        <w:ilvl w:val="3"/>
        <w:numId w:val="1"/>
      </w:numPr>
      <w:suppressAutoHyphens/>
      <w:jc w:val="both"/>
      <w:outlineLvl w:val="3"/>
    </w:pPr>
    <w:rPr>
      <w:u w:val="single"/>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204335"/>
    <w:pPr>
      <w:widowControl w:val="0"/>
      <w:ind w:left="3855" w:right="-143" w:hanging="3855"/>
      <w:jc w:val="both"/>
    </w:pPr>
    <w:rPr>
      <w:b/>
      <w:snapToGrid w:val="0"/>
    </w:rPr>
  </w:style>
  <w:style w:type="paragraph" w:customStyle="1" w:styleId="Corpodeltesto21">
    <w:name w:val="Corpo del testo 21"/>
    <w:basedOn w:val="Normale"/>
    <w:rsid w:val="00204335"/>
    <w:pPr>
      <w:overflowPunct w:val="0"/>
      <w:autoSpaceDE w:val="0"/>
      <w:autoSpaceDN w:val="0"/>
      <w:adjustRightInd w:val="0"/>
      <w:textAlignment w:val="baseline"/>
    </w:pPr>
  </w:style>
  <w:style w:type="paragraph" w:styleId="Corpodeltesto">
    <w:name w:val="Corpo del testo"/>
    <w:basedOn w:val="Normale"/>
    <w:semiHidden/>
    <w:rsid w:val="00204335"/>
    <w:pPr>
      <w:ind w:right="-136"/>
      <w:jc w:val="both"/>
    </w:pPr>
    <w:rPr>
      <w:rFonts w:cs="Arial"/>
      <w:szCs w:val="24"/>
    </w:rPr>
  </w:style>
  <w:style w:type="paragraph" w:styleId="Pidipagina">
    <w:name w:val="footer"/>
    <w:basedOn w:val="Normale"/>
    <w:link w:val="PidipaginaCarattere"/>
    <w:uiPriority w:val="99"/>
    <w:rsid w:val="00204335"/>
    <w:pPr>
      <w:tabs>
        <w:tab w:val="center" w:pos="4819"/>
        <w:tab w:val="right" w:pos="9638"/>
      </w:tabs>
    </w:pPr>
  </w:style>
  <w:style w:type="character" w:styleId="Numeropagina">
    <w:name w:val="page number"/>
    <w:basedOn w:val="Carpredefinitoparagrafo"/>
    <w:semiHidden/>
    <w:rsid w:val="00204335"/>
  </w:style>
  <w:style w:type="paragraph" w:styleId="Testofumetto">
    <w:name w:val="Balloon Text"/>
    <w:basedOn w:val="Normale"/>
    <w:semiHidden/>
    <w:rsid w:val="00204335"/>
    <w:rPr>
      <w:rFonts w:ascii="Tahoma" w:hAnsi="Tahoma" w:cs="Tahoma"/>
      <w:sz w:val="16"/>
      <w:szCs w:val="16"/>
    </w:rPr>
  </w:style>
  <w:style w:type="paragraph" w:styleId="Titolo">
    <w:name w:val="Title"/>
    <w:basedOn w:val="Normale"/>
    <w:qFormat/>
    <w:rsid w:val="00204335"/>
    <w:pPr>
      <w:jc w:val="center"/>
    </w:pPr>
  </w:style>
  <w:style w:type="paragraph" w:styleId="Corpodeltesto2">
    <w:name w:val="Body Text 2"/>
    <w:basedOn w:val="Normale"/>
    <w:semiHidden/>
    <w:rsid w:val="00204335"/>
    <w:pPr>
      <w:jc w:val="both"/>
    </w:pPr>
  </w:style>
  <w:style w:type="paragraph" w:styleId="Intestazione">
    <w:name w:val="header"/>
    <w:basedOn w:val="Normale"/>
    <w:semiHidden/>
    <w:rsid w:val="00204335"/>
    <w:pPr>
      <w:tabs>
        <w:tab w:val="center" w:pos="4819"/>
        <w:tab w:val="right" w:pos="9638"/>
      </w:tabs>
    </w:pPr>
    <w:rPr>
      <w:rFonts w:eastAsia="SimSun" w:cs="Arial"/>
      <w:bCs/>
      <w:szCs w:val="24"/>
      <w:lang w:eastAsia="zh-CN"/>
    </w:rPr>
  </w:style>
  <w:style w:type="paragraph" w:customStyle="1" w:styleId="Corpodeltesto22">
    <w:name w:val="Corpo del testo 22"/>
    <w:basedOn w:val="Normale"/>
    <w:rsid w:val="00204335"/>
    <w:pPr>
      <w:overflowPunct w:val="0"/>
      <w:autoSpaceDE w:val="0"/>
      <w:autoSpaceDN w:val="0"/>
      <w:adjustRightInd w:val="0"/>
      <w:textAlignment w:val="baseline"/>
    </w:pPr>
  </w:style>
  <w:style w:type="paragraph" w:styleId="Corpodeltesto3">
    <w:name w:val="Body Text 3"/>
    <w:basedOn w:val="Normale"/>
    <w:semiHidden/>
    <w:rsid w:val="00204335"/>
    <w:pPr>
      <w:widowControl w:val="0"/>
      <w:ind w:right="-143"/>
      <w:jc w:val="both"/>
    </w:pPr>
    <w:rPr>
      <w:rFonts w:ascii="Verdana" w:hAnsi="Verdana"/>
      <w:i/>
      <w:iCs/>
      <w:snapToGrid w:val="0"/>
      <w:sz w:val="20"/>
    </w:rPr>
  </w:style>
  <w:style w:type="character" w:styleId="Collegamentoipertestuale">
    <w:name w:val="Hyperlink"/>
    <w:semiHidden/>
    <w:rsid w:val="00667D75"/>
    <w:rPr>
      <w:color w:val="0000FF"/>
      <w:u w:val="single"/>
    </w:rPr>
  </w:style>
  <w:style w:type="paragraph" w:customStyle="1" w:styleId="Normale1">
    <w:name w:val="Normale 1"/>
    <w:basedOn w:val="Normale"/>
    <w:rsid w:val="00154238"/>
    <w:pPr>
      <w:spacing w:after="120"/>
      <w:ind w:firstLine="1134"/>
      <w:jc w:val="both"/>
    </w:pPr>
    <w:rPr>
      <w:rFonts w:ascii="Verdana" w:hAnsi="Verdana"/>
      <w:sz w:val="20"/>
    </w:rPr>
  </w:style>
  <w:style w:type="character" w:customStyle="1" w:styleId="PidipaginaCarattere">
    <w:name w:val="Piè di pagina Carattere"/>
    <w:link w:val="Pidipagina"/>
    <w:uiPriority w:val="99"/>
    <w:rsid w:val="006615BD"/>
    <w:rPr>
      <w:rFonts w:ascii="Arial" w:hAnsi="Arial"/>
      <w:sz w:val="24"/>
    </w:rPr>
  </w:style>
  <w:style w:type="paragraph" w:customStyle="1" w:styleId="Default">
    <w:name w:val="Default"/>
    <w:rsid w:val="00FE6961"/>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9E6A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9107">
      <w:bodyDiv w:val="1"/>
      <w:marLeft w:val="0"/>
      <w:marRight w:val="0"/>
      <w:marTop w:val="0"/>
      <w:marBottom w:val="0"/>
      <w:divBdr>
        <w:top w:val="none" w:sz="0" w:space="0" w:color="auto"/>
        <w:left w:val="none" w:sz="0" w:space="0" w:color="auto"/>
        <w:bottom w:val="none" w:sz="0" w:space="0" w:color="auto"/>
        <w:right w:val="none" w:sz="0" w:space="0" w:color="auto"/>
      </w:divBdr>
    </w:div>
    <w:div w:id="1152864923">
      <w:bodyDiv w:val="1"/>
      <w:marLeft w:val="0"/>
      <w:marRight w:val="0"/>
      <w:marTop w:val="0"/>
      <w:marBottom w:val="0"/>
      <w:divBdr>
        <w:top w:val="none" w:sz="0" w:space="0" w:color="auto"/>
        <w:left w:val="none" w:sz="0" w:space="0" w:color="auto"/>
        <w:bottom w:val="none" w:sz="0" w:space="0" w:color="auto"/>
        <w:right w:val="none" w:sz="0" w:space="0" w:color="auto"/>
      </w:divBdr>
    </w:div>
    <w:div w:id="19544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Mappetta\2012\V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FC38-43FD-43F3-940D-97B84CAC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V02.dotx</Template>
  <TotalTime>0</TotalTime>
  <Pages>2</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lpstr>
    </vt:vector>
  </TitlesOfParts>
  <Company>Azienda Sanitaria Locale di Brescia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Chiara Zecchini</dc:creator>
  <cp:keywords/>
  <cp:lastModifiedBy>Busetti Fabio</cp:lastModifiedBy>
  <cp:revision>2</cp:revision>
  <cp:lastPrinted>2017-09-27T09:06:00Z</cp:lastPrinted>
  <dcterms:created xsi:type="dcterms:W3CDTF">2024-04-16T13:37:00Z</dcterms:created>
  <dcterms:modified xsi:type="dcterms:W3CDTF">2024-04-16T13:37:00Z</dcterms:modified>
</cp:coreProperties>
</file>